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0640" w14:textId="77777777" w:rsidR="00E66FB2" w:rsidRPr="00B05018" w:rsidRDefault="00E66F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5018">
        <w:rPr>
          <w:rFonts w:ascii="Times New Roman" w:hAnsi="Times New Roman"/>
          <w:b/>
          <w:sz w:val="28"/>
          <w:szCs w:val="28"/>
        </w:rPr>
        <w:t>Fiche d’information individuelle</w:t>
      </w:r>
    </w:p>
    <w:p w14:paraId="19569A25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2A644F91" w14:textId="77777777" w:rsidR="00BD3CAD" w:rsidRPr="00B05018" w:rsidRDefault="00BD3CAD" w:rsidP="00BD3CAD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8"/>
        <w:gridCol w:w="4348"/>
      </w:tblGrid>
      <w:tr w:rsidR="00D8333D" w:rsidRPr="00B51AAE" w14:paraId="0AF6EB20" w14:textId="77777777" w:rsidTr="00B51AAE">
        <w:tc>
          <w:tcPr>
            <w:tcW w:w="4348" w:type="dxa"/>
          </w:tcPr>
          <w:p w14:paraId="654D2426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</w:t>
            </w:r>
            <w:r w:rsidRPr="00B51AAE">
              <w:rPr>
                <w:rFonts w:ascii="Times New Roman" w:hAnsi="Times New Roman"/>
                <w:szCs w:val="24"/>
              </w:rPr>
              <w:t> :</w:t>
            </w:r>
          </w:p>
        </w:tc>
        <w:tc>
          <w:tcPr>
            <w:tcW w:w="4348" w:type="dxa"/>
            <w:vMerge w:val="restart"/>
          </w:tcPr>
          <w:p w14:paraId="5B70A1AA" w14:textId="2C0A41E2" w:rsidR="00D8333D" w:rsidRPr="00B51AAE" w:rsidRDefault="003C7A0E" w:rsidP="006877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4F77C9" wp14:editId="747AF4B2">
                  <wp:extent cx="2273300" cy="2057400"/>
                  <wp:effectExtent l="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33D" w:rsidRPr="00B51AAE" w14:paraId="0998BE5F" w14:textId="77777777" w:rsidTr="00B51AAE">
        <w:tc>
          <w:tcPr>
            <w:tcW w:w="4348" w:type="dxa"/>
          </w:tcPr>
          <w:p w14:paraId="3DA6E179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  <w:r w:rsidRPr="00B51AAE">
              <w:rPr>
                <w:rFonts w:ascii="Times New Roman" w:hAnsi="Times New Roman"/>
                <w:szCs w:val="24"/>
              </w:rPr>
              <w:t>Prénom :</w:t>
            </w:r>
          </w:p>
        </w:tc>
        <w:tc>
          <w:tcPr>
            <w:tcW w:w="4348" w:type="dxa"/>
            <w:vMerge/>
          </w:tcPr>
          <w:p w14:paraId="4624B74C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</w:p>
        </w:tc>
      </w:tr>
      <w:tr w:rsidR="00D8333D" w:rsidRPr="00B51AAE" w14:paraId="45986DDD" w14:textId="77777777" w:rsidTr="00B51AAE">
        <w:tc>
          <w:tcPr>
            <w:tcW w:w="4348" w:type="dxa"/>
          </w:tcPr>
          <w:p w14:paraId="43CBFB3C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  <w:r w:rsidRPr="00B51AAE">
              <w:rPr>
                <w:rFonts w:ascii="Times New Roman" w:hAnsi="Times New Roman"/>
                <w:szCs w:val="24"/>
              </w:rPr>
              <w:t>Né(e) le :</w:t>
            </w:r>
          </w:p>
        </w:tc>
        <w:tc>
          <w:tcPr>
            <w:tcW w:w="4348" w:type="dxa"/>
            <w:vMerge/>
          </w:tcPr>
          <w:p w14:paraId="0371F389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</w:p>
        </w:tc>
      </w:tr>
      <w:tr w:rsidR="00D8333D" w:rsidRPr="00B51AAE" w14:paraId="645DB6C6" w14:textId="77777777" w:rsidTr="0068770F">
        <w:trPr>
          <w:trHeight w:val="2500"/>
        </w:trPr>
        <w:tc>
          <w:tcPr>
            <w:tcW w:w="4348" w:type="dxa"/>
          </w:tcPr>
          <w:p w14:paraId="03BB9FBD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  <w:r w:rsidRPr="00B51AAE">
              <w:rPr>
                <w:rFonts w:ascii="Times New Roman" w:hAnsi="Times New Roman"/>
                <w:szCs w:val="24"/>
              </w:rPr>
              <w:t>N° d’étudiant(e) :</w:t>
            </w:r>
          </w:p>
          <w:p w14:paraId="4FEBD114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</w:p>
          <w:p w14:paraId="24C0C7AE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vMerge/>
          </w:tcPr>
          <w:p w14:paraId="12B928C5" w14:textId="77777777" w:rsidR="00D8333D" w:rsidRPr="00B51AAE" w:rsidRDefault="00D8333D" w:rsidP="00E66FB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A39C662" w14:textId="77777777" w:rsidR="00E66FB2" w:rsidRPr="0068770F" w:rsidRDefault="00E66FB2">
      <w:pPr>
        <w:rPr>
          <w:rFonts w:ascii="Times New Roman" w:hAnsi="Times New Roman"/>
          <w:b/>
          <w:szCs w:val="24"/>
        </w:rPr>
      </w:pPr>
      <w:r w:rsidRPr="0068770F">
        <w:rPr>
          <w:rFonts w:ascii="Times New Roman" w:hAnsi="Times New Roman"/>
          <w:b/>
          <w:szCs w:val="24"/>
        </w:rPr>
        <w:t xml:space="preserve">Courriel : </w:t>
      </w:r>
    </w:p>
    <w:p w14:paraId="157C927E" w14:textId="77777777" w:rsidR="00A16ED8" w:rsidRPr="00B05018" w:rsidRDefault="00A16ED8">
      <w:pPr>
        <w:rPr>
          <w:rFonts w:ascii="Times New Roman" w:hAnsi="Times New Roman"/>
          <w:szCs w:val="24"/>
        </w:rPr>
      </w:pPr>
    </w:p>
    <w:p w14:paraId="670CAD09" w14:textId="77777777" w:rsidR="00BD3CAD" w:rsidRPr="00B05018" w:rsidRDefault="00BD3CAD" w:rsidP="00BD3CAD">
      <w:pPr>
        <w:tabs>
          <w:tab w:val="center" w:pos="6760"/>
        </w:tabs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>Adresse :</w:t>
      </w:r>
      <w:r w:rsidRPr="00B05018">
        <w:rPr>
          <w:rFonts w:ascii="Times New Roman" w:hAnsi="Times New Roman"/>
          <w:szCs w:val="24"/>
        </w:rPr>
        <w:tab/>
        <w:t>Téléphone</w:t>
      </w:r>
      <w:r w:rsidR="00570D6D">
        <w:rPr>
          <w:rFonts w:ascii="Times New Roman" w:hAnsi="Times New Roman"/>
          <w:szCs w:val="24"/>
        </w:rPr>
        <w:t xml:space="preserve"> </w:t>
      </w:r>
      <w:r w:rsidRPr="00B05018">
        <w:rPr>
          <w:rFonts w:ascii="Times New Roman" w:hAnsi="Times New Roman"/>
          <w:szCs w:val="24"/>
        </w:rPr>
        <w:t>:</w:t>
      </w:r>
    </w:p>
    <w:p w14:paraId="6C571420" w14:textId="5440992C" w:rsidR="00BD3CAD" w:rsidRPr="00B05018" w:rsidRDefault="003C7A0E" w:rsidP="00BD3CAD">
      <w:pPr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noProof/>
          <w:szCs w:val="24"/>
          <w:lang w:eastAsia="fr-FR"/>
        </w:rPr>
        <w:drawing>
          <wp:inline distT="0" distB="0" distL="0" distR="0" wp14:anchorId="46B31A62" wp14:editId="344EF603">
            <wp:extent cx="800100" cy="4699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tab/>
      </w:r>
      <w:r w:rsidR="00BD3CAD" w:rsidRPr="00B05018">
        <w:rPr>
          <w:rFonts w:ascii="Times New Roman" w:hAnsi="Times New Roman"/>
          <w:szCs w:val="24"/>
        </w:rPr>
        <w:object w:dxaOrig="1113" w:dyaOrig="1113" w14:anchorId="6007F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51pt" o:ole="">
            <v:imagedata r:id="rId9" o:title="" croptop="5299f" cropleft="9716f" cropright="17724f"/>
          </v:shape>
          <o:OLEObject Type="Embed" ProgID="Word.Document.8" ShapeID="_x0000_i1025" DrawAspect="Content" ObjectID="_1645041230" r:id="rId10"/>
        </w:object>
      </w:r>
    </w:p>
    <w:p w14:paraId="63ABF201" w14:textId="77777777" w:rsidR="00E66FB2" w:rsidRPr="00B05018" w:rsidRDefault="00E66FB2">
      <w:pPr>
        <w:tabs>
          <w:tab w:val="center" w:pos="840"/>
          <w:tab w:val="center" w:pos="4536"/>
        </w:tabs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ab/>
      </w:r>
      <w:r w:rsidRPr="00B05018">
        <w:rPr>
          <w:rFonts w:ascii="Times New Roman" w:hAnsi="Times New Roman"/>
          <w:szCs w:val="24"/>
        </w:rPr>
        <w:tab/>
      </w:r>
      <w:r w:rsidRPr="00B05018">
        <w:rPr>
          <w:rFonts w:ascii="Times New Roman" w:hAnsi="Times New Roman"/>
          <w:szCs w:val="24"/>
        </w:rPr>
        <w:tab/>
      </w:r>
    </w:p>
    <w:p w14:paraId="566FFD3C" w14:textId="77777777" w:rsidR="004D5CFD" w:rsidRPr="004D5CFD" w:rsidRDefault="00E66FB2">
      <w:pPr>
        <w:rPr>
          <w:rFonts w:ascii="Times New Roman" w:hAnsi="Times New Roman"/>
          <w:vanish/>
          <w:color w:val="FF0000"/>
          <w:szCs w:val="24"/>
        </w:rPr>
      </w:pPr>
      <w:r w:rsidRPr="004D5CFD">
        <w:rPr>
          <w:rFonts w:ascii="Times New Roman" w:hAnsi="Times New Roman"/>
          <w:vanish/>
          <w:color w:val="FF0000"/>
          <w:szCs w:val="24"/>
        </w:rPr>
        <w:t xml:space="preserve">Quels </w:t>
      </w:r>
      <w:r w:rsidR="00BD3CAD" w:rsidRPr="004D5CFD">
        <w:rPr>
          <w:rFonts w:ascii="Times New Roman" w:hAnsi="Times New Roman"/>
          <w:vanish/>
          <w:color w:val="FF0000"/>
          <w:szCs w:val="24"/>
        </w:rPr>
        <w:t xml:space="preserve">sont les </w:t>
      </w:r>
      <w:r w:rsidR="00A16ED8" w:rsidRPr="004D5CFD">
        <w:rPr>
          <w:rFonts w:ascii="Times New Roman" w:hAnsi="Times New Roman"/>
          <w:vanish/>
          <w:color w:val="FF0000"/>
          <w:szCs w:val="24"/>
        </w:rPr>
        <w:t>auteurs</w:t>
      </w:r>
      <w:r w:rsidR="00BD3CAD" w:rsidRPr="004D5CFD">
        <w:rPr>
          <w:rFonts w:ascii="Times New Roman" w:hAnsi="Times New Roman"/>
          <w:vanish/>
          <w:color w:val="FF0000"/>
          <w:szCs w:val="24"/>
        </w:rPr>
        <w:t xml:space="preserve"> francophones que vous connaissez ?</w:t>
      </w:r>
    </w:p>
    <w:p w14:paraId="2152BDB7" w14:textId="77777777" w:rsidR="00F8479D" w:rsidRPr="00B05018" w:rsidRDefault="00F847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Quels sont  les livres en français que vous connaissez ?</w:t>
      </w:r>
    </w:p>
    <w:p w14:paraId="7E44E3ED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33E9021F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0D031F07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4BCA191F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2332A257" w14:textId="77777777" w:rsidR="00BD3CAD" w:rsidRPr="00B05018" w:rsidRDefault="00BD3CAD">
      <w:pPr>
        <w:rPr>
          <w:rFonts w:ascii="Times New Roman" w:hAnsi="Times New Roman"/>
          <w:szCs w:val="24"/>
        </w:rPr>
      </w:pPr>
    </w:p>
    <w:p w14:paraId="688AA28B" w14:textId="77777777" w:rsidR="00E66FB2" w:rsidRPr="00B05018" w:rsidRDefault="00A16ED8">
      <w:pPr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>Écrivez-vous souvent en français ? Combien de fois par semaine ?</w:t>
      </w:r>
    </w:p>
    <w:p w14:paraId="298A9E84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45EFF6A2" w14:textId="77777777" w:rsidR="00BD3CAD" w:rsidRDefault="00BD3CAD">
      <w:pPr>
        <w:rPr>
          <w:rFonts w:ascii="Times New Roman" w:hAnsi="Times New Roman"/>
          <w:szCs w:val="24"/>
        </w:rPr>
      </w:pPr>
    </w:p>
    <w:p w14:paraId="21D58609" w14:textId="77777777" w:rsidR="00F8479D" w:rsidRPr="00B05018" w:rsidRDefault="00F8479D">
      <w:pPr>
        <w:rPr>
          <w:rFonts w:ascii="Times New Roman" w:hAnsi="Times New Roman"/>
          <w:szCs w:val="24"/>
        </w:rPr>
      </w:pPr>
    </w:p>
    <w:p w14:paraId="1783D14D" w14:textId="77777777" w:rsidR="00BD3CAD" w:rsidRPr="00B05018" w:rsidRDefault="00A16ED8">
      <w:pPr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>Quand utilisez-vous le français</w:t>
      </w:r>
      <w:r w:rsidR="00BD3CAD" w:rsidRPr="00B05018">
        <w:rPr>
          <w:rFonts w:ascii="Times New Roman" w:hAnsi="Times New Roman"/>
          <w:szCs w:val="24"/>
        </w:rPr>
        <w:t> ?</w:t>
      </w:r>
      <w:r w:rsidRPr="00B05018">
        <w:rPr>
          <w:rFonts w:ascii="Times New Roman" w:hAnsi="Times New Roman"/>
          <w:szCs w:val="24"/>
        </w:rPr>
        <w:t xml:space="preserve"> Pourquoi ?</w:t>
      </w:r>
    </w:p>
    <w:p w14:paraId="37013C22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456CB0EE" w14:textId="77777777" w:rsidR="00A16ED8" w:rsidRPr="00B05018" w:rsidRDefault="00A16ED8">
      <w:pPr>
        <w:rPr>
          <w:rFonts w:ascii="Times New Roman" w:hAnsi="Times New Roman"/>
          <w:szCs w:val="24"/>
        </w:rPr>
      </w:pPr>
    </w:p>
    <w:p w14:paraId="75CC665C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3D7FD7B3" w14:textId="77777777" w:rsidR="00E66FB2" w:rsidRDefault="00E66FB2">
      <w:pPr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 xml:space="preserve">Quels sont les sujets (thèmes) qui vous intéressent </w:t>
      </w:r>
      <w:r w:rsidR="00A16ED8" w:rsidRPr="00B05018">
        <w:rPr>
          <w:rFonts w:ascii="Times New Roman" w:hAnsi="Times New Roman"/>
          <w:szCs w:val="24"/>
        </w:rPr>
        <w:t xml:space="preserve">aujourd’hui </w:t>
      </w:r>
      <w:r w:rsidRPr="00B05018">
        <w:rPr>
          <w:rFonts w:ascii="Times New Roman" w:hAnsi="Times New Roman"/>
          <w:szCs w:val="24"/>
        </w:rPr>
        <w:t>?</w:t>
      </w:r>
    </w:p>
    <w:p w14:paraId="6C82C6AA" w14:textId="77777777" w:rsidR="00F8479D" w:rsidRDefault="00F8479D">
      <w:pPr>
        <w:rPr>
          <w:rFonts w:ascii="Times New Roman" w:hAnsi="Times New Roman"/>
          <w:szCs w:val="24"/>
        </w:rPr>
      </w:pPr>
    </w:p>
    <w:p w14:paraId="700C6363" w14:textId="77777777" w:rsidR="00F8479D" w:rsidRDefault="00F8479D">
      <w:pPr>
        <w:rPr>
          <w:rFonts w:ascii="Times New Roman" w:hAnsi="Times New Roman"/>
          <w:szCs w:val="24"/>
        </w:rPr>
      </w:pPr>
    </w:p>
    <w:p w14:paraId="264DC214" w14:textId="77777777" w:rsidR="00F8479D" w:rsidRPr="00B05018" w:rsidRDefault="00F8479D">
      <w:pPr>
        <w:rPr>
          <w:rFonts w:ascii="Times New Roman" w:hAnsi="Times New Roman"/>
          <w:szCs w:val="24"/>
        </w:rPr>
      </w:pPr>
    </w:p>
    <w:p w14:paraId="101B4F83" w14:textId="77777777" w:rsidR="00E66FB2" w:rsidRPr="00F8479D" w:rsidRDefault="00E66FB2">
      <w:pPr>
        <w:rPr>
          <w:rFonts w:ascii="Times New Roman" w:hAnsi="Times New Roman"/>
          <w:szCs w:val="24"/>
        </w:rPr>
      </w:pPr>
      <w:r w:rsidRPr="00F8479D">
        <w:rPr>
          <w:rFonts w:ascii="Times New Roman" w:hAnsi="Times New Roman"/>
          <w:szCs w:val="24"/>
        </w:rPr>
        <w:t>Quel usage pensez-vous faire du français plus tard ?</w:t>
      </w:r>
    </w:p>
    <w:p w14:paraId="02C60AB1" w14:textId="77777777" w:rsidR="00E66FB2" w:rsidRPr="00B05018" w:rsidRDefault="00E66FB2">
      <w:pPr>
        <w:rPr>
          <w:rFonts w:ascii="Times New Roman" w:hAnsi="Times New Roman"/>
          <w:szCs w:val="24"/>
        </w:rPr>
      </w:pPr>
    </w:p>
    <w:p w14:paraId="0294E153" w14:textId="77777777" w:rsidR="00BD3CAD" w:rsidRPr="00B05018" w:rsidRDefault="00BD3CAD">
      <w:pPr>
        <w:rPr>
          <w:rFonts w:ascii="Times New Roman" w:hAnsi="Times New Roman"/>
          <w:szCs w:val="24"/>
        </w:rPr>
      </w:pPr>
    </w:p>
    <w:p w14:paraId="2494E966" w14:textId="77777777" w:rsidR="00BD3CAD" w:rsidRPr="00B05018" w:rsidRDefault="00BD3CAD">
      <w:pPr>
        <w:rPr>
          <w:rFonts w:ascii="Times New Roman" w:hAnsi="Times New Roman"/>
          <w:szCs w:val="24"/>
        </w:rPr>
      </w:pPr>
    </w:p>
    <w:p w14:paraId="7FCABA06" w14:textId="77777777" w:rsidR="00A16ED8" w:rsidRPr="00B05018" w:rsidRDefault="00B05018">
      <w:pPr>
        <w:rPr>
          <w:rFonts w:ascii="Times New Roman" w:hAnsi="Times New Roman"/>
          <w:szCs w:val="24"/>
        </w:rPr>
      </w:pPr>
      <w:r w:rsidRPr="00B05018">
        <w:rPr>
          <w:rFonts w:ascii="Times New Roman" w:hAnsi="Times New Roman"/>
          <w:szCs w:val="24"/>
        </w:rPr>
        <w:t xml:space="preserve">Qu’avez-vous fait pendant ces vacances </w:t>
      </w:r>
      <w:r w:rsidR="00570D6D">
        <w:rPr>
          <w:rFonts w:ascii="Times New Roman" w:hAnsi="Times New Roman"/>
          <w:szCs w:val="24"/>
        </w:rPr>
        <w:t>d’hiver</w:t>
      </w:r>
      <w:r w:rsidRPr="00B05018">
        <w:rPr>
          <w:rFonts w:ascii="Times New Roman" w:hAnsi="Times New Roman"/>
          <w:szCs w:val="24"/>
        </w:rPr>
        <w:t> ?</w:t>
      </w:r>
    </w:p>
    <w:sectPr w:rsidR="00A16ED8" w:rsidRPr="00B05018">
      <w:footnotePr>
        <w:numRestart w:val="eachPage"/>
      </w:footnotePr>
      <w:type w:val="continuous"/>
      <w:pgSz w:w="11900" w:h="16840"/>
      <w:pgMar w:top="1417" w:right="1701" w:bottom="1417" w:left="170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604D" w14:textId="77777777" w:rsidR="00EC660E" w:rsidRDefault="00EC660E" w:rsidP="00570D6D">
      <w:r>
        <w:separator/>
      </w:r>
    </w:p>
  </w:endnote>
  <w:endnote w:type="continuationSeparator" w:id="0">
    <w:p w14:paraId="52C9DBD3" w14:textId="77777777" w:rsidR="00EC660E" w:rsidRDefault="00EC660E" w:rsidP="005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s Angeles">
    <w:charset w:val="4D"/>
    <w:family w:val="auto"/>
    <w:pitch w:val="variable"/>
    <w:sig w:usb0="00000003" w:usb1="00000000" w:usb2="00000000" w:usb3="00000000" w:csb0="00000001" w:csb1="00000000"/>
  </w:font>
  <w:font w:name="Zapf Chancer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dianne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5D905" w14:textId="77777777" w:rsidR="00EC660E" w:rsidRDefault="00EC660E" w:rsidP="00570D6D">
      <w:r>
        <w:separator/>
      </w:r>
    </w:p>
  </w:footnote>
  <w:footnote w:type="continuationSeparator" w:id="0">
    <w:p w14:paraId="78999049" w14:textId="77777777" w:rsidR="00EC660E" w:rsidRDefault="00EC660E" w:rsidP="0057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BC7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D"/>
    <w:rsid w:val="00067FE3"/>
    <w:rsid w:val="003C7A0E"/>
    <w:rsid w:val="004D5CFD"/>
    <w:rsid w:val="00570D6D"/>
    <w:rsid w:val="0068770F"/>
    <w:rsid w:val="006D4ADD"/>
    <w:rsid w:val="00A16ED8"/>
    <w:rsid w:val="00B05018"/>
    <w:rsid w:val="00B51AAE"/>
    <w:rsid w:val="00BD3CAD"/>
    <w:rsid w:val="00D8333D"/>
    <w:rsid w:val="00E66FB2"/>
    <w:rsid w:val="00EC660E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E5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바탕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man" w:hAnsi="Bookman"/>
      <w:sz w:val="24"/>
      <w:lang w:eastAsia="ko-K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5">
    <w:name w:val="toc 5"/>
    <w:basedOn w:val="Normal"/>
    <w:next w:val="Normal"/>
    <w:semiHidden/>
    <w:pPr>
      <w:tabs>
        <w:tab w:val="right" w:leader="dot" w:pos="9060"/>
      </w:tabs>
      <w:ind w:left="1980" w:right="298"/>
    </w:pPr>
  </w:style>
  <w:style w:type="paragraph" w:styleId="TM4">
    <w:name w:val="toc 4"/>
    <w:basedOn w:val="Normal"/>
    <w:next w:val="Normal"/>
    <w:semiHidden/>
    <w:pPr>
      <w:tabs>
        <w:tab w:val="right" w:leader="dot" w:pos="9060"/>
      </w:tabs>
      <w:ind w:left="1400" w:right="298"/>
    </w:pPr>
  </w:style>
  <w:style w:type="paragraph" w:styleId="TM3">
    <w:name w:val="toc 3"/>
    <w:basedOn w:val="Normal"/>
    <w:next w:val="Normal"/>
    <w:semiHidden/>
    <w:pPr>
      <w:tabs>
        <w:tab w:val="right" w:leader="dot" w:pos="9060"/>
      </w:tabs>
      <w:ind w:left="1120" w:right="298"/>
    </w:pPr>
  </w:style>
  <w:style w:type="paragraph" w:styleId="TM2">
    <w:name w:val="toc 2"/>
    <w:basedOn w:val="Normal"/>
    <w:next w:val="Normal"/>
    <w:semiHidden/>
    <w:pPr>
      <w:tabs>
        <w:tab w:val="right" w:leader="dot" w:pos="9060"/>
      </w:tabs>
      <w:ind w:left="580" w:right="298"/>
    </w:pPr>
    <w:rPr>
      <w:smallCaps/>
    </w:rPr>
  </w:style>
  <w:style w:type="paragraph" w:styleId="TM1">
    <w:name w:val="toc 1"/>
    <w:basedOn w:val="Normal"/>
    <w:next w:val="Normal"/>
    <w:semiHidden/>
    <w:pPr>
      <w:tabs>
        <w:tab w:val="right" w:leader="dot" w:pos="9060"/>
      </w:tabs>
      <w:ind w:left="-340" w:right="258"/>
    </w:pPr>
    <w:rPr>
      <w:b/>
    </w:rPr>
  </w:style>
  <w:style w:type="paragraph" w:styleId="Index1">
    <w:name w:val="index 1"/>
    <w:basedOn w:val="Normal"/>
    <w:next w:val="Normal"/>
    <w:semiHidden/>
    <w:rPr>
      <w:sz w:val="20"/>
    </w:rPr>
  </w:style>
  <w:style w:type="paragraph" w:styleId="Pieddepage">
    <w:name w:val="footer"/>
    <w:basedOn w:val="Normal"/>
    <w:pPr>
      <w:jc w:val="right"/>
    </w:pPr>
    <w:rPr>
      <w:b/>
    </w:rPr>
  </w:style>
  <w:style w:type="paragraph" w:styleId="En-tte">
    <w:name w:val="header"/>
    <w:basedOn w:val="Normal"/>
    <w:pPr>
      <w:jc w:val="right"/>
    </w:pPr>
    <w:rPr>
      <w:sz w:val="20"/>
    </w:rPr>
  </w:style>
  <w:style w:type="character" w:styleId="Appelnotedebasdep">
    <w:name w:val="footnote reference"/>
    <w:basedOn w:val="Policepardfaut"/>
    <w:semiHidden/>
    <w:rPr>
      <w:position w:val="6"/>
      <w:sz w:val="18"/>
    </w:r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1-Chapitre">
    <w:name w:val="1-Chapitre"/>
    <w:basedOn w:val="Normal"/>
    <w:pPr>
      <w:jc w:val="center"/>
    </w:pPr>
    <w:rPr>
      <w:b/>
      <w:sz w:val="48"/>
    </w:rPr>
  </w:style>
  <w:style w:type="paragraph" w:customStyle="1" w:styleId="2-Sous-Chap">
    <w:name w:val="2-Sous-Chap."/>
    <w:basedOn w:val="Normal"/>
    <w:pPr>
      <w:ind w:left="1120"/>
    </w:pPr>
    <w:rPr>
      <w:sz w:val="36"/>
    </w:rPr>
  </w:style>
  <w:style w:type="paragraph" w:customStyle="1" w:styleId="3-Section">
    <w:name w:val="3-Section"/>
    <w:basedOn w:val="Normal"/>
    <w:pPr>
      <w:ind w:left="-560"/>
    </w:pPr>
    <w:rPr>
      <w:b/>
      <w:sz w:val="28"/>
    </w:rPr>
  </w:style>
  <w:style w:type="paragraph" w:customStyle="1" w:styleId="4-Titre">
    <w:name w:val="4-Titre"/>
    <w:basedOn w:val="Normal"/>
    <w:rPr>
      <w:b/>
    </w:rPr>
  </w:style>
  <w:style w:type="paragraph" w:customStyle="1" w:styleId="Courrier">
    <w:name w:val="Courrier"/>
    <w:basedOn w:val="Normal"/>
    <w:pPr>
      <w:jc w:val="left"/>
    </w:pPr>
    <w:rPr>
      <w:rFonts w:ascii="Monaco" w:hAnsi="Monaco"/>
    </w:rPr>
  </w:style>
  <w:style w:type="paragraph" w:customStyle="1" w:styleId="6-Citation">
    <w:name w:val="6-Citation"/>
    <w:basedOn w:val="Normal"/>
    <w:pPr>
      <w:ind w:left="560"/>
    </w:pPr>
    <w:rPr>
      <w:i/>
    </w:rPr>
  </w:style>
  <w:style w:type="paragraph" w:customStyle="1" w:styleId="Perso1">
    <w:name w:val="Perso 1"/>
    <w:pPr>
      <w:overflowPunct w:val="0"/>
      <w:autoSpaceDE w:val="0"/>
      <w:autoSpaceDN w:val="0"/>
      <w:adjustRightInd w:val="0"/>
      <w:jc w:val="both"/>
      <w:textAlignment w:val="baseline"/>
    </w:pPr>
    <w:rPr>
      <w:rFonts w:ascii="Los Angeles" w:hAnsi="Los Angeles"/>
      <w:sz w:val="24"/>
      <w:lang w:eastAsia="ko-KR"/>
    </w:rPr>
  </w:style>
  <w:style w:type="paragraph" w:customStyle="1" w:styleId="Perso2">
    <w:name w:val="Perso 2"/>
    <w:pPr>
      <w:overflowPunct w:val="0"/>
      <w:autoSpaceDE w:val="0"/>
      <w:autoSpaceDN w:val="0"/>
      <w:adjustRightInd w:val="0"/>
      <w:jc w:val="both"/>
      <w:textAlignment w:val="baseline"/>
    </w:pPr>
    <w:rPr>
      <w:rFonts w:ascii="Zapf Chancery" w:hAnsi="Zapf Chancery"/>
      <w:sz w:val="28"/>
      <w:lang w:eastAsia="ko-KR"/>
    </w:rPr>
  </w:style>
  <w:style w:type="paragraph" w:customStyle="1" w:styleId="Perso3">
    <w:name w:val="Perso 3"/>
    <w:basedOn w:val="Normal"/>
    <w:rPr>
      <w:rFonts w:ascii="Nadianne" w:hAnsi="Nadianne"/>
    </w:rPr>
  </w:style>
  <w:style w:type="paragraph" w:customStyle="1" w:styleId="Perso4">
    <w:name w:val="Perso 4"/>
    <w:basedOn w:val="Normal"/>
    <w:rPr>
      <w:rFonts w:ascii="바탕"/>
      <w:sz w:val="28"/>
    </w:rPr>
  </w:style>
  <w:style w:type="paragraph" w:customStyle="1" w:styleId="5-Soustitre">
    <w:name w:val="5-Sous titre"/>
    <w:basedOn w:val="Normal"/>
    <w:pPr>
      <w:spacing w:line="360" w:lineRule="atLeast"/>
      <w:ind w:left="840"/>
    </w:pPr>
    <w:rPr>
      <w:smallCaps/>
    </w:rPr>
  </w:style>
  <w:style w:type="table" w:styleId="Grilledutableau">
    <w:name w:val="Table Grid"/>
    <w:basedOn w:val="TableauNormal"/>
    <w:rsid w:val="00BD3CA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image" Target="media/image3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FRA-4381.dotx</Template>
  <TotalTime>0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d’information individuelle</vt:lpstr>
    </vt:vector>
  </TitlesOfParts>
  <Company>Tique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d’information individuelle</dc:title>
  <dc:subject/>
  <dc:creator>perfect</dc:creator>
  <cp:keywords/>
  <cp:lastModifiedBy>Utilisateur de Microsoft Office</cp:lastModifiedBy>
  <cp:revision>2</cp:revision>
  <cp:lastPrinted>2002-09-02T04:35:00Z</cp:lastPrinted>
  <dcterms:created xsi:type="dcterms:W3CDTF">2020-03-06T14:07:00Z</dcterms:created>
  <dcterms:modified xsi:type="dcterms:W3CDTF">2020-03-06T14:07:00Z</dcterms:modified>
</cp:coreProperties>
</file>